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53" w:rsidRDefault="006F3E53" w:rsidP="005D05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17F5" w:rsidRPr="006544A4" w:rsidRDefault="005D05E7" w:rsidP="005D05E7">
      <w:pPr>
        <w:jc w:val="center"/>
        <w:rPr>
          <w:b/>
          <w:color w:val="FF0000"/>
          <w:sz w:val="44"/>
          <w:szCs w:val="32"/>
        </w:rPr>
      </w:pPr>
      <w:r w:rsidRPr="006544A4">
        <w:rPr>
          <w:b/>
          <w:color w:val="FF0000"/>
          <w:sz w:val="44"/>
          <w:szCs w:val="32"/>
        </w:rPr>
        <w:t xml:space="preserve">Beiðni um </w:t>
      </w:r>
      <w:r w:rsidR="006544A4" w:rsidRPr="006544A4">
        <w:rPr>
          <w:b/>
          <w:color w:val="FF0000"/>
          <w:sz w:val="44"/>
          <w:szCs w:val="32"/>
        </w:rPr>
        <w:t>mat á fyrra námi</w:t>
      </w:r>
    </w:p>
    <w:p w:rsidR="00373871" w:rsidRDefault="00373871" w:rsidP="0037387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Minni</w:t>
      </w:r>
      <w:r w:rsidRPr="007242C5">
        <w:rPr>
          <w:b/>
          <w:color w:val="FF0000"/>
          <w:sz w:val="24"/>
          <w:szCs w:val="24"/>
        </w:rPr>
        <w:t xml:space="preserve"> á að nemandi kynn</w:t>
      </w:r>
      <w:r>
        <w:rPr>
          <w:b/>
          <w:color w:val="FF0000"/>
          <w:sz w:val="24"/>
          <w:szCs w:val="24"/>
        </w:rPr>
        <w:t>i</w:t>
      </w:r>
      <w:r w:rsidRPr="007242C5">
        <w:rPr>
          <w:b/>
          <w:color w:val="FF0000"/>
          <w:sz w:val="24"/>
          <w:szCs w:val="24"/>
        </w:rPr>
        <w:t xml:space="preserve"> sér reglur um mat á fyrra námi</w:t>
      </w:r>
      <w:r>
        <w:rPr>
          <w:b/>
          <w:color w:val="FF0000"/>
          <w:sz w:val="24"/>
          <w:szCs w:val="24"/>
        </w:rPr>
        <w:t>,</w:t>
      </w:r>
      <w:r w:rsidRPr="007242C5">
        <w:rPr>
          <w:b/>
          <w:color w:val="FF0000"/>
          <w:sz w:val="24"/>
          <w:szCs w:val="24"/>
        </w:rPr>
        <w:t xml:space="preserve"> </w:t>
      </w:r>
    </w:p>
    <w:p w:rsidR="00373871" w:rsidRPr="007242C5" w:rsidRDefault="00373871" w:rsidP="00373871">
      <w:pPr>
        <w:jc w:val="center"/>
        <w:rPr>
          <w:color w:val="FF0000"/>
          <w:sz w:val="24"/>
          <w:szCs w:val="24"/>
        </w:rPr>
      </w:pPr>
      <w:r w:rsidRPr="007242C5">
        <w:rPr>
          <w:b/>
          <w:color w:val="FF0000"/>
          <w:sz w:val="24"/>
          <w:szCs w:val="24"/>
        </w:rPr>
        <w:t>sem eru aðgengilegar á heimsíðu skólans áður en hann fyllir út bei</w:t>
      </w:r>
      <w:r>
        <w:rPr>
          <w:b/>
          <w:color w:val="FF0000"/>
          <w:sz w:val="24"/>
          <w:szCs w:val="24"/>
        </w:rPr>
        <w:t>ðnina</w:t>
      </w:r>
    </w:p>
    <w:p w:rsidR="005D05E7" w:rsidRDefault="005D05E7" w:rsidP="005D05E7">
      <w:pPr>
        <w:jc w:val="center"/>
        <w:rPr>
          <w:b/>
          <w:sz w:val="28"/>
          <w:szCs w:val="28"/>
        </w:rPr>
      </w:pPr>
    </w:p>
    <w:p w:rsidR="00332168" w:rsidRPr="006544A4" w:rsidRDefault="00332168" w:rsidP="006544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Dagsetni</w:t>
      </w:r>
      <w:r w:rsidR="00BA2E29">
        <w:rPr>
          <w:b/>
          <w:sz w:val="24"/>
          <w:szCs w:val="24"/>
        </w:rPr>
        <w:t>ng á beiðni:</w:t>
      </w:r>
      <w:r w:rsidR="00B337BF">
        <w:rPr>
          <w:b/>
          <w:sz w:val="24"/>
          <w:szCs w:val="24"/>
        </w:rPr>
        <w:t xml:space="preserve"> </w:t>
      </w:r>
      <w:r w:rsidR="00BA2E29">
        <w:rPr>
          <w:b/>
          <w:sz w:val="24"/>
          <w:szCs w:val="24"/>
        </w:rPr>
        <w:t xml:space="preserve"> </w:t>
      </w:r>
      <w:r w:rsidR="00B337BF">
        <w:rPr>
          <w:b/>
          <w:sz w:val="24"/>
          <w:szCs w:val="24"/>
        </w:rPr>
        <w:t>_________________________________________________________</w:t>
      </w:r>
    </w:p>
    <w:p w:rsidR="00BA2E29" w:rsidRPr="006544A4" w:rsidRDefault="005D05E7" w:rsidP="006544A4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Nafn nemanda:</w:t>
      </w:r>
      <w:r w:rsidR="00B337BF">
        <w:rPr>
          <w:b/>
          <w:sz w:val="24"/>
          <w:szCs w:val="24"/>
        </w:rPr>
        <w:t xml:space="preserve"> </w:t>
      </w:r>
      <w:r w:rsidR="006F3E53">
        <w:rPr>
          <w:b/>
          <w:sz w:val="24"/>
          <w:szCs w:val="24"/>
        </w:rPr>
        <w:t xml:space="preserve"> </w:t>
      </w:r>
      <w:r w:rsidR="00B337BF">
        <w:rPr>
          <w:b/>
          <w:sz w:val="24"/>
          <w:szCs w:val="24"/>
        </w:rPr>
        <w:t>______________________________________________________________</w:t>
      </w:r>
    </w:p>
    <w:p w:rsidR="000F2687" w:rsidRDefault="000F2687" w:rsidP="006544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Kennitala nemanda</w:t>
      </w:r>
      <w:r w:rsidR="006544A4">
        <w:rPr>
          <w:b/>
          <w:sz w:val="24"/>
          <w:szCs w:val="24"/>
        </w:rPr>
        <w:t>:</w:t>
      </w:r>
      <w:r w:rsidR="00B337BF">
        <w:rPr>
          <w:b/>
          <w:sz w:val="24"/>
          <w:szCs w:val="24"/>
        </w:rPr>
        <w:t xml:space="preserve">  __________________________________________________________</w:t>
      </w:r>
    </w:p>
    <w:p w:rsidR="006544A4" w:rsidRPr="006544A4" w:rsidRDefault="006544A4" w:rsidP="006544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Á hvaða ár er nemandi skráður:</w:t>
      </w:r>
      <w:r w:rsidR="00B337BF">
        <w:rPr>
          <w:b/>
          <w:sz w:val="24"/>
          <w:szCs w:val="24"/>
        </w:rPr>
        <w:t xml:space="preserve">  ________________________________________________</w:t>
      </w:r>
    </w:p>
    <w:p w:rsidR="006544A4" w:rsidRDefault="006544A4" w:rsidP="006544A4">
      <w:pPr>
        <w:spacing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37BF" w:rsidTr="00B337BF">
        <w:tc>
          <w:tcPr>
            <w:tcW w:w="4606" w:type="dxa"/>
          </w:tcPr>
          <w:p w:rsidR="00B337BF" w:rsidRDefault="00B337BF" w:rsidP="00654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Námskeið sem óskað er eftir að fá metið/metin:</w:t>
            </w:r>
          </w:p>
        </w:tc>
        <w:tc>
          <w:tcPr>
            <w:tcW w:w="4606" w:type="dxa"/>
          </w:tcPr>
          <w:p w:rsidR="00B337BF" w:rsidRDefault="00B337BF" w:rsidP="00B337B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Námskeið sem nemandi hefur lokið og óskar eftir mati á: </w:t>
            </w:r>
          </w:p>
        </w:tc>
      </w:tr>
      <w:tr w:rsidR="00B337BF" w:rsidTr="00B337BF"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B337BF" w:rsidTr="00B337BF"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B337BF" w:rsidTr="00B337BF"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B337BF" w:rsidTr="00B337BF"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337BF" w:rsidRPr="006E54F5" w:rsidRDefault="00B337BF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B337BF" w:rsidRDefault="00B337BF" w:rsidP="006544A4">
      <w:pPr>
        <w:spacing w:line="360" w:lineRule="auto"/>
        <w:rPr>
          <w:b/>
          <w:sz w:val="24"/>
          <w:szCs w:val="24"/>
        </w:rPr>
      </w:pPr>
    </w:p>
    <w:p w:rsidR="00B337BF" w:rsidRPr="006544A4" w:rsidRDefault="00B337BF" w:rsidP="00B33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Öll gögn verða að fylgja með þ.e. námskeiðslýsingar, fyrirlestraksrá og staðfesting (útprentun af námsferli) á því að nemandi hafi lokið námskeiði/um.</w:t>
      </w:r>
    </w:p>
    <w:p w:rsidR="00B337BF" w:rsidRDefault="00B337BF" w:rsidP="00123F46">
      <w:pPr>
        <w:spacing w:line="360" w:lineRule="auto"/>
        <w:rPr>
          <w:b/>
          <w:sz w:val="24"/>
          <w:szCs w:val="24"/>
        </w:rPr>
      </w:pPr>
    </w:p>
    <w:p w:rsidR="006544A4" w:rsidRDefault="006544A4" w:rsidP="00123F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Rök nemanda fyrir því að fá námskeið metið/metin:</w:t>
      </w:r>
    </w:p>
    <w:p w:rsidR="00123F46" w:rsidRDefault="00123F46" w:rsidP="005A749A">
      <w:pPr>
        <w:spacing w:line="36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5A749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6544A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49A" w:rsidRDefault="005A749A" w:rsidP="005A749A">
      <w:pPr>
        <w:spacing w:line="276" w:lineRule="auto"/>
        <w:rPr>
          <w:b/>
          <w:bCs/>
          <w:sz w:val="24"/>
          <w:szCs w:val="24"/>
        </w:rPr>
      </w:pPr>
    </w:p>
    <w:p w:rsidR="005A749A" w:rsidRPr="00860D21" w:rsidRDefault="005A749A" w:rsidP="00E61A12">
      <w:pPr>
        <w:spacing w:line="276" w:lineRule="auto"/>
        <w:ind w:right="-284"/>
        <w:rPr>
          <w:b/>
          <w:bCs/>
          <w:sz w:val="24"/>
          <w:szCs w:val="24"/>
        </w:rPr>
      </w:pPr>
      <w:r w:rsidRPr="00860D21">
        <w:rPr>
          <w:b/>
          <w:bCs/>
          <w:sz w:val="24"/>
          <w:szCs w:val="24"/>
        </w:rPr>
        <w:t>Beiðninni skal skilað inn til skrifstofustjóra heilbrigðisvísindasvi</w:t>
      </w:r>
      <w:r w:rsidR="00126BE1">
        <w:rPr>
          <w:b/>
          <w:bCs/>
          <w:sz w:val="24"/>
          <w:szCs w:val="24"/>
        </w:rPr>
        <w:t xml:space="preserve">ðs HA., Ingibjargar Smáradóttur </w:t>
      </w:r>
      <w:r w:rsidR="006D1B4D">
        <w:rPr>
          <w:b/>
          <w:bCs/>
          <w:sz w:val="24"/>
          <w:szCs w:val="24"/>
        </w:rPr>
        <w:t>(</w:t>
      </w:r>
      <w:hyperlink r:id="rId8" w:history="1">
        <w:r w:rsidRPr="00860D21">
          <w:rPr>
            <w:rStyle w:val="Hyperlink"/>
            <w:b/>
            <w:bCs/>
            <w:color w:val="auto"/>
            <w:sz w:val="24"/>
            <w:szCs w:val="24"/>
          </w:rPr>
          <w:t>ingibs@unak.is</w:t>
        </w:r>
      </w:hyperlink>
      <w:r w:rsidRPr="00860D21">
        <w:rPr>
          <w:b/>
          <w:bCs/>
          <w:sz w:val="24"/>
          <w:szCs w:val="24"/>
        </w:rPr>
        <w:t xml:space="preserve"> ) Sólborg við Norðurslóð 600 Akureyri.</w:t>
      </w:r>
    </w:p>
    <w:sectPr w:rsidR="005A749A" w:rsidRPr="00860D21" w:rsidSect="0083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5C" w:rsidRDefault="0039365C" w:rsidP="006F3E53">
      <w:r>
        <w:separator/>
      </w:r>
    </w:p>
  </w:endnote>
  <w:endnote w:type="continuationSeparator" w:id="0">
    <w:p w:rsidR="0039365C" w:rsidRDefault="0039365C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05" w:rsidRDefault="003A4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A4" w:rsidRPr="006544A4" w:rsidRDefault="003A4B05" w:rsidP="00B337B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Des 2014/ </w:t>
    </w:r>
    <w:r w:rsidR="006544A4" w:rsidRPr="006544A4">
      <w:rPr>
        <w:sz w:val="20"/>
        <w:szCs w:val="20"/>
      </w:rPr>
      <w:t xml:space="preserve">Sigfríður Inga Karlsdóttir </w:t>
    </w:r>
    <w:hyperlink r:id="rId1" w:history="1">
      <w:r w:rsidR="006544A4" w:rsidRPr="006544A4">
        <w:rPr>
          <w:rStyle w:val="Hyperlink"/>
          <w:color w:val="auto"/>
          <w:sz w:val="20"/>
          <w:szCs w:val="20"/>
        </w:rPr>
        <w:t>inga@unak.is</w:t>
      </w:r>
    </w:hyperlink>
  </w:p>
  <w:p w:rsidR="000125AE" w:rsidRPr="006544A4" w:rsidRDefault="006544A4" w:rsidP="00B337BF">
    <w:pPr>
      <w:pStyle w:val="Footer"/>
      <w:jc w:val="right"/>
      <w:rPr>
        <w:sz w:val="16"/>
        <w:szCs w:val="16"/>
      </w:rPr>
    </w:pPr>
    <w:r w:rsidRPr="006544A4">
      <w:rPr>
        <w:sz w:val="20"/>
        <w:szCs w:val="20"/>
      </w:rPr>
      <w:t>Starfandi formaður hjúkrunarfræðideilda HA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05" w:rsidRDefault="003A4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5C" w:rsidRDefault="0039365C" w:rsidP="006F3E53">
      <w:r>
        <w:separator/>
      </w:r>
    </w:p>
  </w:footnote>
  <w:footnote w:type="continuationSeparator" w:id="0">
    <w:p w:rsidR="0039365C" w:rsidRDefault="0039365C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05" w:rsidRDefault="003A4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E" w:rsidRPr="006544A4" w:rsidRDefault="000125AE">
    <w:pPr>
      <w:pStyle w:val="Header"/>
      <w:rPr>
        <w:sz w:val="28"/>
      </w:rPr>
    </w:pPr>
    <w:r>
      <w:rPr>
        <w:noProof/>
        <w:lang w:eastAsia="is-IS"/>
      </w:rPr>
      <w:drawing>
        <wp:inline distT="0" distB="0" distL="0" distR="0" wp14:anchorId="6025C6BD" wp14:editId="24461ACD">
          <wp:extent cx="1876425" cy="476250"/>
          <wp:effectExtent l="19050" t="0" r="9525" b="0"/>
          <wp:docPr id="1" name="Picture 1" descr="HAlogo_office_isl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ogo_office_isl_po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A12">
      <w:t xml:space="preserve">           </w:t>
    </w:r>
    <w:r w:rsidRPr="00373871">
      <w:rPr>
        <w:sz w:val="28"/>
      </w:rPr>
      <w:tab/>
    </w:r>
    <w:r w:rsidR="005A5957" w:rsidRPr="00373871">
      <w:rPr>
        <w:b/>
        <w:color w:val="C00000"/>
        <w:sz w:val="28"/>
      </w:rPr>
      <w:t>Heilbrigðisvísinda</w:t>
    </w:r>
    <w:r w:rsidRPr="00373871">
      <w:rPr>
        <w:b/>
        <w:color w:val="C00000"/>
        <w:sz w:val="28"/>
      </w:rPr>
      <w:t>svið HA - Hjúkrunarfræðideild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05" w:rsidRDefault="003A4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7"/>
    <w:rsid w:val="000125AE"/>
    <w:rsid w:val="00013D77"/>
    <w:rsid w:val="0001501F"/>
    <w:rsid w:val="000509C7"/>
    <w:rsid w:val="0005498E"/>
    <w:rsid w:val="00073EF1"/>
    <w:rsid w:val="00082D77"/>
    <w:rsid w:val="00085E6E"/>
    <w:rsid w:val="000A146B"/>
    <w:rsid w:val="000A53F0"/>
    <w:rsid w:val="000B7F39"/>
    <w:rsid w:val="000D3514"/>
    <w:rsid w:val="000D3F75"/>
    <w:rsid w:val="000F2687"/>
    <w:rsid w:val="00117395"/>
    <w:rsid w:val="00123F46"/>
    <w:rsid w:val="00126BE1"/>
    <w:rsid w:val="00176756"/>
    <w:rsid w:val="00191D7F"/>
    <w:rsid w:val="001B45C6"/>
    <w:rsid w:val="001C51C9"/>
    <w:rsid w:val="001C763D"/>
    <w:rsid w:val="00225029"/>
    <w:rsid w:val="00273150"/>
    <w:rsid w:val="0029625A"/>
    <w:rsid w:val="002974D5"/>
    <w:rsid w:val="002A17BB"/>
    <w:rsid w:val="002A51AF"/>
    <w:rsid w:val="002D1D2D"/>
    <w:rsid w:val="0033139A"/>
    <w:rsid w:val="00332168"/>
    <w:rsid w:val="00336619"/>
    <w:rsid w:val="00373871"/>
    <w:rsid w:val="0039365C"/>
    <w:rsid w:val="003A4B05"/>
    <w:rsid w:val="003B2082"/>
    <w:rsid w:val="003C5C11"/>
    <w:rsid w:val="003D573B"/>
    <w:rsid w:val="003D6139"/>
    <w:rsid w:val="004027CA"/>
    <w:rsid w:val="004061DB"/>
    <w:rsid w:val="00427C69"/>
    <w:rsid w:val="00441AC0"/>
    <w:rsid w:val="00503EB4"/>
    <w:rsid w:val="00537DD2"/>
    <w:rsid w:val="005415E1"/>
    <w:rsid w:val="00572377"/>
    <w:rsid w:val="0058666C"/>
    <w:rsid w:val="005A5957"/>
    <w:rsid w:val="005A749A"/>
    <w:rsid w:val="005B0DD4"/>
    <w:rsid w:val="005D05E7"/>
    <w:rsid w:val="00640EE3"/>
    <w:rsid w:val="006544A4"/>
    <w:rsid w:val="006D1B4D"/>
    <w:rsid w:val="006E1B16"/>
    <w:rsid w:val="006E54F5"/>
    <w:rsid w:val="006E6ACA"/>
    <w:rsid w:val="006F3E53"/>
    <w:rsid w:val="006F6DE0"/>
    <w:rsid w:val="00711851"/>
    <w:rsid w:val="00724947"/>
    <w:rsid w:val="00742EAB"/>
    <w:rsid w:val="00781A39"/>
    <w:rsid w:val="00796599"/>
    <w:rsid w:val="007B7DD3"/>
    <w:rsid w:val="008276B1"/>
    <w:rsid w:val="008317F5"/>
    <w:rsid w:val="008429E2"/>
    <w:rsid w:val="00856B7D"/>
    <w:rsid w:val="00860D21"/>
    <w:rsid w:val="00862E97"/>
    <w:rsid w:val="0087736D"/>
    <w:rsid w:val="008C08C4"/>
    <w:rsid w:val="008F5426"/>
    <w:rsid w:val="009274A5"/>
    <w:rsid w:val="009340E3"/>
    <w:rsid w:val="00991AC2"/>
    <w:rsid w:val="009B2F83"/>
    <w:rsid w:val="009B308D"/>
    <w:rsid w:val="009C44ED"/>
    <w:rsid w:val="009D0FB0"/>
    <w:rsid w:val="00A225B6"/>
    <w:rsid w:val="00A94A44"/>
    <w:rsid w:val="00A95C44"/>
    <w:rsid w:val="00AE701B"/>
    <w:rsid w:val="00AF16DC"/>
    <w:rsid w:val="00B05F21"/>
    <w:rsid w:val="00B337BF"/>
    <w:rsid w:val="00B62E2F"/>
    <w:rsid w:val="00B70878"/>
    <w:rsid w:val="00B73D8F"/>
    <w:rsid w:val="00BA2E29"/>
    <w:rsid w:val="00BC69B4"/>
    <w:rsid w:val="00BE2E39"/>
    <w:rsid w:val="00BE6711"/>
    <w:rsid w:val="00C144EB"/>
    <w:rsid w:val="00CA39C7"/>
    <w:rsid w:val="00CB4C7C"/>
    <w:rsid w:val="00CC3EF3"/>
    <w:rsid w:val="00CC5ED2"/>
    <w:rsid w:val="00CF08F2"/>
    <w:rsid w:val="00CF54EA"/>
    <w:rsid w:val="00D852E5"/>
    <w:rsid w:val="00DB0AA6"/>
    <w:rsid w:val="00E05AD9"/>
    <w:rsid w:val="00E45B15"/>
    <w:rsid w:val="00E5109F"/>
    <w:rsid w:val="00E61A12"/>
    <w:rsid w:val="00E76244"/>
    <w:rsid w:val="00EB407C"/>
    <w:rsid w:val="00EC25CB"/>
    <w:rsid w:val="00F266CF"/>
    <w:rsid w:val="00F33029"/>
    <w:rsid w:val="00F94FE5"/>
    <w:rsid w:val="00FA3321"/>
    <w:rsid w:val="00FA4A96"/>
    <w:rsid w:val="00FA68D7"/>
    <w:rsid w:val="00FC1D6A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3"/>
  </w:style>
  <w:style w:type="paragraph" w:styleId="Footer">
    <w:name w:val="footer"/>
    <w:basedOn w:val="Normal"/>
    <w:link w:val="Foot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3"/>
  </w:style>
  <w:style w:type="paragraph" w:styleId="BalloonText">
    <w:name w:val="Balloon Text"/>
    <w:basedOn w:val="Normal"/>
    <w:link w:val="BalloonTextChar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3"/>
  </w:style>
  <w:style w:type="paragraph" w:styleId="Footer">
    <w:name w:val="footer"/>
    <w:basedOn w:val="Normal"/>
    <w:link w:val="Foot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3"/>
  </w:style>
  <w:style w:type="paragraph" w:styleId="BalloonText">
    <w:name w:val="Balloon Text"/>
    <w:basedOn w:val="Normal"/>
    <w:link w:val="BalloonTextChar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ibs@unak.i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a@unak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9A62B638</Template>
  <TotalTime>3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pre</cp:lastModifiedBy>
  <cp:revision>2</cp:revision>
  <cp:lastPrinted>2014-10-23T08:12:00Z</cp:lastPrinted>
  <dcterms:created xsi:type="dcterms:W3CDTF">2015-02-11T09:11:00Z</dcterms:created>
  <dcterms:modified xsi:type="dcterms:W3CDTF">2015-02-11T09:11:00Z</dcterms:modified>
</cp:coreProperties>
</file>