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98C9" w14:textId="77ABDBD1" w:rsidR="00A35319" w:rsidRDefault="00112664" w:rsidP="00A35319">
      <w:pPr>
        <w:pStyle w:val="Heading1"/>
        <w:rPr>
          <w:lang w:val="en-US"/>
        </w:rPr>
      </w:pPr>
      <w:r>
        <w:rPr>
          <w:lang w:val="en-US"/>
        </w:rPr>
        <w:t xml:space="preserve">NFNE2024 </w:t>
      </w:r>
      <w:r w:rsidR="00A35319">
        <w:rPr>
          <w:lang w:val="en-US"/>
        </w:rPr>
        <w:t xml:space="preserve">Abstract </w:t>
      </w:r>
      <w:r>
        <w:rPr>
          <w:lang w:val="en-US"/>
        </w:rPr>
        <w:t>T</w:t>
      </w:r>
      <w:r w:rsidR="00A35319">
        <w:rPr>
          <w:lang w:val="en-US"/>
        </w:rPr>
        <w:t>emplate</w:t>
      </w:r>
    </w:p>
    <w:p w14:paraId="563028B1" w14:textId="77777777" w:rsidR="00A35319" w:rsidRDefault="00A35319" w:rsidP="00A35319">
      <w:pPr>
        <w:rPr>
          <w:lang w:val="en-US"/>
        </w:rPr>
      </w:pPr>
    </w:p>
    <w:p w14:paraId="1095E7B2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/ names of authors</w:t>
      </w:r>
    </w:p>
    <w:p w14:paraId="61E63F86" w14:textId="77777777" w:rsidR="00A35319" w:rsidRDefault="00A35319" w:rsidP="00A35319">
      <w:pPr>
        <w:spacing w:line="360" w:lineRule="auto"/>
        <w:rPr>
          <w:lang w:val="en-US"/>
        </w:rPr>
      </w:pPr>
    </w:p>
    <w:p w14:paraId="591FE9CB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Title of abstract</w:t>
      </w:r>
    </w:p>
    <w:p w14:paraId="38590316" w14:textId="77777777" w:rsidR="00A35319" w:rsidRDefault="00A35319" w:rsidP="00A35319">
      <w:pPr>
        <w:spacing w:line="360" w:lineRule="auto"/>
        <w:rPr>
          <w:lang w:val="en-US"/>
        </w:rPr>
      </w:pPr>
    </w:p>
    <w:p w14:paraId="49D843E0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Subtitle (not too long)</w:t>
      </w:r>
    </w:p>
    <w:p w14:paraId="08B0BCE6" w14:textId="77777777" w:rsidR="00A35319" w:rsidRDefault="00A35319" w:rsidP="00A35319">
      <w:pPr>
        <w:spacing w:line="360" w:lineRule="auto"/>
        <w:rPr>
          <w:lang w:val="en-US"/>
        </w:rPr>
      </w:pPr>
    </w:p>
    <w:p w14:paraId="7F4B72D5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Short description of the aim of the research/project</w:t>
      </w:r>
    </w:p>
    <w:p w14:paraId="0C8146D3" w14:textId="77777777" w:rsidR="00A35319" w:rsidRDefault="00A35319" w:rsidP="00A35319">
      <w:pPr>
        <w:spacing w:line="360" w:lineRule="auto"/>
        <w:rPr>
          <w:lang w:val="en-US"/>
        </w:rPr>
      </w:pPr>
    </w:p>
    <w:p w14:paraId="5686C06D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Description of methods</w:t>
      </w:r>
    </w:p>
    <w:p w14:paraId="0A910325" w14:textId="77777777" w:rsidR="00A35319" w:rsidRDefault="00A35319" w:rsidP="00A35319">
      <w:pPr>
        <w:spacing w:line="360" w:lineRule="auto"/>
        <w:rPr>
          <w:lang w:val="en-US"/>
        </w:rPr>
      </w:pPr>
    </w:p>
    <w:p w14:paraId="78326B58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Results</w:t>
      </w:r>
    </w:p>
    <w:p w14:paraId="414D050E" w14:textId="77777777" w:rsidR="00A35319" w:rsidRDefault="00A35319" w:rsidP="00A35319">
      <w:pPr>
        <w:spacing w:line="360" w:lineRule="auto"/>
        <w:rPr>
          <w:lang w:val="en-US"/>
        </w:rPr>
      </w:pPr>
    </w:p>
    <w:p w14:paraId="42C7CE1E" w14:textId="77777777" w:rsidR="00A35319" w:rsidRPr="002D0572" w:rsidRDefault="00A35319" w:rsidP="00A35319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Conclusion</w:t>
      </w:r>
    </w:p>
    <w:p w14:paraId="063B1B2F" w14:textId="77777777" w:rsidR="00E760AE" w:rsidRDefault="00E760AE"/>
    <w:sectPr w:rsidR="00E760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4064" w14:textId="77777777" w:rsidR="004848E2" w:rsidRDefault="004848E2" w:rsidP="00A35319">
      <w:pPr>
        <w:spacing w:before="0" w:after="0" w:line="240" w:lineRule="auto"/>
      </w:pPr>
      <w:r>
        <w:separator/>
      </w:r>
    </w:p>
  </w:endnote>
  <w:endnote w:type="continuationSeparator" w:id="0">
    <w:p w14:paraId="14B1580F" w14:textId="77777777" w:rsidR="004848E2" w:rsidRDefault="004848E2" w:rsidP="00A35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z">
    <w:panose1 w:val="020B05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D2CF" w14:textId="77777777" w:rsidR="004848E2" w:rsidRDefault="004848E2" w:rsidP="00A35319">
      <w:pPr>
        <w:spacing w:before="0" w:after="0" w:line="240" w:lineRule="auto"/>
      </w:pPr>
      <w:r>
        <w:separator/>
      </w:r>
    </w:p>
  </w:footnote>
  <w:footnote w:type="continuationSeparator" w:id="0">
    <w:p w14:paraId="3297EEB1" w14:textId="77777777" w:rsidR="004848E2" w:rsidRDefault="004848E2" w:rsidP="00A35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3DC" w14:textId="6C7C5D22" w:rsidR="00A35319" w:rsidRPr="002D0572" w:rsidRDefault="00112664" w:rsidP="00112664">
    <w:pPr>
      <w:pStyle w:val="Header"/>
      <w:jc w:val="right"/>
      <w:rPr>
        <w:rFonts w:ascii="Arial Narrow" w:hAnsi="Arial Narrow"/>
        <w:b/>
        <w:bCs/>
        <w:color w:val="C4161C"/>
        <w:szCs w:val="24"/>
        <w:lang w:val="en-US"/>
      </w:rPr>
    </w:pPr>
    <w:r w:rsidRPr="005C3082">
      <w:rPr>
        <w:rFonts w:ascii="Taz" w:hAnsi="Taz"/>
        <w:b/>
        <w:bCs/>
        <w:noProof/>
        <w:color w:val="000000" w:themeColor="text1"/>
        <w:szCs w:val="24"/>
        <w:lang w:val="en-GB"/>
      </w:rPr>
      <w:drawing>
        <wp:inline distT="0" distB="0" distL="0" distR="0" wp14:anchorId="202758F8" wp14:editId="2347BAE5">
          <wp:extent cx="2135505" cy="786765"/>
          <wp:effectExtent l="0" t="0" r="0" b="0"/>
          <wp:docPr id="1260538408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538408" name="Picture 1" descr="A black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00F5A" w14:textId="017B2663" w:rsidR="00A35319" w:rsidRDefault="00A35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2"/>
    <w:rsid w:val="000C6E6C"/>
    <w:rsid w:val="00112664"/>
    <w:rsid w:val="004848E2"/>
    <w:rsid w:val="00A35319"/>
    <w:rsid w:val="00AF6B49"/>
    <w:rsid w:val="00C27539"/>
    <w:rsid w:val="00E760AE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1B15"/>
  <w15:chartTrackingRefBased/>
  <w15:docId w15:val="{B3010FC1-C6B2-4B29-BEA0-388BFDE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19"/>
    <w:pPr>
      <w:spacing w:before="120" w:after="28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319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C4161C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19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319"/>
    <w:rPr>
      <w:rFonts w:ascii="Arial Narrow" w:eastAsiaTheme="majorEastAsia" w:hAnsi="Arial Narrow" w:cstheme="majorBidi"/>
      <w:color w:val="C4161C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319"/>
    <w:rPr>
      <w:rFonts w:ascii="Arial Narrow" w:eastAsiaTheme="majorEastAsia" w:hAnsi="Arial Narrow" w:cstheme="majorBidi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53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1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53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eigmaria\Downloads\sjonaukinn-abstract-template-englis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19" ma:contentTypeDescription="Create a new document." ma:contentTypeScope="" ma:versionID="e5157926811bc637722484fa806248db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a444609fdc9144c12781f9ae6fbb87c5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234d1-2036-4319-ae35-0768c179ef94}" ma:internalName="TaxCatchAll" ma:showField="CatchAllData" ma:web="eb165fc5-ec3b-44e0-aef3-d47c364fa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b3bec-7894-46ed-be4f-62dfe74adb84">
      <Terms xmlns="http://schemas.microsoft.com/office/infopath/2007/PartnerControls"/>
    </lcf76f155ced4ddcb4097134ff3c332f>
    <TaxCatchAll xmlns="eb165fc5-ec3b-44e0-aef3-d47c364fab76" xsi:nil="true"/>
  </documentManagement>
</p:properties>
</file>

<file path=customXml/itemProps1.xml><?xml version="1.0" encoding="utf-8"?>
<ds:datastoreItem xmlns:ds="http://schemas.openxmlformats.org/officeDocument/2006/customXml" ds:itemID="{E69A2051-EA9A-4CE5-9DDA-212A54BAD2AE}"/>
</file>

<file path=customXml/itemProps2.xml><?xml version="1.0" encoding="utf-8"?>
<ds:datastoreItem xmlns:ds="http://schemas.openxmlformats.org/officeDocument/2006/customXml" ds:itemID="{955BC7CE-EDDF-4C04-B68B-23FD5BC03A06}"/>
</file>

<file path=customXml/itemProps3.xml><?xml version="1.0" encoding="utf-8"?>
<ds:datastoreItem xmlns:ds="http://schemas.openxmlformats.org/officeDocument/2006/customXml" ds:itemID="{B5A66455-ED20-46B4-B01F-08036CC2095A}"/>
</file>

<file path=docProps/app.xml><?xml version="1.0" encoding="utf-8"?>
<Properties xmlns="http://schemas.openxmlformats.org/officeDocument/2006/extended-properties" xmlns:vt="http://schemas.openxmlformats.org/officeDocument/2006/docPropsVTypes">
  <Template>sjonaukinn-abstract-template-english (1)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Unak.is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María Árnadóttir - HA</dc:creator>
  <cp:keywords/>
  <dc:description/>
  <cp:lastModifiedBy>Kristjana Hákonardóttir - HA</cp:lastModifiedBy>
  <cp:revision>2</cp:revision>
  <dcterms:created xsi:type="dcterms:W3CDTF">2024-03-11T10:49:00Z</dcterms:created>
  <dcterms:modified xsi:type="dcterms:W3CDTF">2024-03-11T10:49:00Z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