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0417" w14:textId="374CDE0C" w:rsidR="00ED1908" w:rsidRPr="00F14512" w:rsidRDefault="00ED1908" w:rsidP="00471BC6">
      <w:pPr>
        <w:pStyle w:val="Header"/>
        <w:ind w:left="0"/>
        <w:rPr>
          <w:b/>
          <w:lang w:val="de-AT"/>
        </w:rPr>
      </w:pPr>
      <w:bookmarkStart w:id="0" w:name="_GoBack"/>
      <w:bookmarkEnd w:id="0"/>
      <w:r>
        <w:rPr>
          <w:b/>
          <w:lang w:val="de-AT"/>
        </w:rPr>
        <w:t xml:space="preserve">FYRIRLESTUR / VEGGSPJALD Á </w:t>
      </w:r>
      <w:r w:rsidRPr="00471BC6">
        <w:rPr>
          <w:b/>
          <w:lang w:val="de-AT"/>
        </w:rPr>
        <w:t xml:space="preserve">VÍSINDADEGI </w:t>
      </w:r>
      <w:r w:rsidR="00471BC6" w:rsidRPr="00471BC6">
        <w:rPr>
          <w:b/>
          <w:lang w:val="is-IS"/>
        </w:rPr>
        <w:t>Sjúkrahússins á Akureyri</w:t>
      </w:r>
      <w:r w:rsidR="00471BC6">
        <w:rPr>
          <w:lang w:val="is-IS"/>
        </w:rPr>
        <w:t xml:space="preserve">  </w:t>
      </w:r>
    </w:p>
    <w:p w14:paraId="33870418" w14:textId="72A37995" w:rsidR="00ED1908" w:rsidRDefault="00ED1908" w:rsidP="00471BC6">
      <w:pPr>
        <w:pStyle w:val="Header"/>
        <w:ind w:left="0"/>
        <w:rPr>
          <w:lang w:val="de-AT"/>
        </w:rPr>
      </w:pPr>
      <w:r w:rsidRPr="00F14512">
        <w:rPr>
          <w:lang w:val="de-AT"/>
        </w:rPr>
        <w:t xml:space="preserve">Deild </w:t>
      </w:r>
      <w:r w:rsidR="00471BC6">
        <w:rPr>
          <w:lang w:val="de-AT"/>
        </w:rPr>
        <w:t>mennta</w:t>
      </w:r>
      <w:r w:rsidR="00FF5542">
        <w:rPr>
          <w:lang w:val="de-AT"/>
        </w:rPr>
        <w:t xml:space="preserve"> og vísinda</w:t>
      </w:r>
      <w:r>
        <w:rPr>
          <w:lang w:val="de-AT"/>
        </w:rPr>
        <w:t xml:space="preserve"> </w:t>
      </w:r>
    </w:p>
    <w:p w14:paraId="3387041A" w14:textId="51A0E8D9" w:rsidR="00ED1908" w:rsidRPr="00471BC6" w:rsidRDefault="00ED1908" w:rsidP="00471BC6">
      <w:pPr>
        <w:pStyle w:val="Header"/>
        <w:ind w:left="0"/>
        <w:rPr>
          <w:lang w:val="de-AT"/>
        </w:rPr>
      </w:pPr>
      <w:r>
        <w:rPr>
          <w:lang w:val="de-AT"/>
        </w:rPr>
        <w:t>Sjúkrahúsið á Akureyri</w:t>
      </w:r>
      <w:r w:rsidR="00471BC6">
        <w:rPr>
          <w:lang w:val="de-AT"/>
        </w:rPr>
        <w:t xml:space="preserve">, </w:t>
      </w:r>
      <w:r w:rsidRPr="00F14512">
        <w:rPr>
          <w:lang w:val="de-AT"/>
        </w:rPr>
        <w:t>Eyrarlandsvegi, 600 Akureyri</w:t>
      </w:r>
      <w:r>
        <w:rPr>
          <w:b/>
          <w:sz w:val="24"/>
          <w:lang w:val="de-AT"/>
        </w:rPr>
        <w:t xml:space="preserve"> </w:t>
      </w:r>
    </w:p>
    <w:p w14:paraId="3387041B" w14:textId="77777777" w:rsidR="00ED1908" w:rsidRDefault="00ED1908" w:rsidP="00ED1908">
      <w:pPr>
        <w:spacing w:after="0"/>
        <w:ind w:left="0"/>
        <w:jc w:val="center"/>
        <w:rPr>
          <w:b/>
          <w:sz w:val="24"/>
          <w:lang w:val="de-AT"/>
        </w:rPr>
      </w:pPr>
    </w:p>
    <w:p w14:paraId="3387041C" w14:textId="2F0794AA" w:rsidR="00ED1908" w:rsidRPr="00BE4908" w:rsidRDefault="00ED1908" w:rsidP="00471BC6">
      <w:pPr>
        <w:spacing w:after="0"/>
        <w:ind w:left="0"/>
        <w:jc w:val="left"/>
        <w:rPr>
          <w:b/>
          <w:sz w:val="24"/>
          <w:lang w:val="de-AT"/>
        </w:rPr>
      </w:pPr>
      <w:r>
        <w:rPr>
          <w:b/>
          <w:sz w:val="24"/>
          <w:lang w:val="de-AT"/>
        </w:rPr>
        <w:t>KYNNING Á VÍSINDADEGI S</w:t>
      </w:r>
      <w:r w:rsidR="00DE69C8">
        <w:rPr>
          <w:b/>
          <w:sz w:val="24"/>
          <w:lang w:val="de-AT"/>
        </w:rPr>
        <w:t>A</w:t>
      </w:r>
      <w:r>
        <w:rPr>
          <w:b/>
          <w:sz w:val="24"/>
          <w:lang w:val="de-AT"/>
        </w:rPr>
        <w:t>k</w:t>
      </w:r>
      <w:r w:rsidR="00A175EE">
        <w:rPr>
          <w:b/>
          <w:sz w:val="24"/>
          <w:lang w:val="de-AT"/>
        </w:rPr>
        <w:t xml:space="preserve"> og HHA</w:t>
      </w:r>
      <w:r>
        <w:rPr>
          <w:b/>
          <w:sz w:val="24"/>
          <w:lang w:val="de-AT"/>
        </w:rPr>
        <w:t xml:space="preserve"> - UMSÓKN</w:t>
      </w:r>
    </w:p>
    <w:p w14:paraId="3387041D" w14:textId="6CFFE5FA" w:rsidR="00ED1908" w:rsidRPr="00930371" w:rsidRDefault="00ED1908" w:rsidP="00471BC6">
      <w:pPr>
        <w:ind w:left="0"/>
        <w:jc w:val="left"/>
        <w:rPr>
          <w:sz w:val="24"/>
        </w:rPr>
      </w:pPr>
      <w:r w:rsidRPr="00930371">
        <w:rPr>
          <w:b/>
          <w:sz w:val="20"/>
          <w:lang w:val="de-AT"/>
        </w:rPr>
        <w:t xml:space="preserve">UMSÓKN SKAL SKILA Á NETFANGIÐ </w:t>
      </w:r>
      <w:hyperlink r:id="rId11" w:history="1">
        <w:r w:rsidR="00471BC6" w:rsidRPr="00C06171">
          <w:rPr>
            <w:rStyle w:val="Hyperlink"/>
            <w:b/>
            <w:sz w:val="20"/>
            <w:lang w:val="de-AT"/>
          </w:rPr>
          <w:t>laufeyh@sak.is</w:t>
        </w:r>
      </w:hyperlink>
    </w:p>
    <w:p w14:paraId="3387041E" w14:textId="77777777" w:rsidR="00ED1908" w:rsidRDefault="00ED1908" w:rsidP="00ED1908">
      <w:pPr>
        <w:ind w:left="0"/>
        <w:jc w:val="center"/>
        <w:rPr>
          <w:b/>
          <w:sz w:val="18"/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ED1908" w:rsidRPr="001D1583" w14:paraId="33870423" w14:textId="77777777" w:rsidTr="005573DC">
        <w:tc>
          <w:tcPr>
            <w:tcW w:w="9576" w:type="dxa"/>
          </w:tcPr>
          <w:p w14:paraId="3387041F" w14:textId="77777777" w:rsidR="00ED1908" w:rsidRPr="00930371" w:rsidRDefault="00ED1908" w:rsidP="005573DC">
            <w:pPr>
              <w:pStyle w:val="ListParagraph"/>
              <w:numPr>
                <w:ilvl w:val="0"/>
                <w:numId w:val="1"/>
              </w:numPr>
              <w:jc w:val="left"/>
              <w:rPr>
                <w:i/>
                <w:sz w:val="20"/>
                <w:lang w:val="de-AT"/>
              </w:rPr>
            </w:pPr>
            <w:r w:rsidRPr="001D1583">
              <w:rPr>
                <w:b/>
                <w:sz w:val="20"/>
                <w:lang w:val="de-AT"/>
              </w:rPr>
              <w:t>H</w:t>
            </w:r>
            <w:r w:rsidRPr="00930371">
              <w:rPr>
                <w:b/>
                <w:sz w:val="20"/>
                <w:lang w:val="de-AT"/>
              </w:rPr>
              <w:t xml:space="preserve">ÖFUNDUR – </w:t>
            </w:r>
            <w:r w:rsidRPr="00930371">
              <w:rPr>
                <w:i/>
                <w:sz w:val="20"/>
                <w:lang w:val="de-AT"/>
              </w:rPr>
              <w:t>Tilgreinið nafn allra höfunda, vinnustað og starfsheiti</w:t>
            </w:r>
          </w:p>
          <w:p w14:paraId="33870420" w14:textId="77777777" w:rsidR="00ED1908" w:rsidRPr="00930371" w:rsidRDefault="00ED1908" w:rsidP="005573DC">
            <w:pPr>
              <w:ind w:left="0"/>
              <w:jc w:val="left"/>
              <w:rPr>
                <w:b/>
                <w:sz w:val="20"/>
                <w:lang w:val="de-AT"/>
              </w:rPr>
            </w:pPr>
          </w:p>
          <w:p w14:paraId="33870421" w14:textId="77777777" w:rsidR="00ED1908" w:rsidRPr="00930371" w:rsidRDefault="00ED1908" w:rsidP="005573DC">
            <w:pPr>
              <w:ind w:left="0"/>
              <w:jc w:val="left"/>
              <w:rPr>
                <w:b/>
                <w:sz w:val="20"/>
                <w:lang w:val="de-AT"/>
              </w:rPr>
            </w:pPr>
          </w:p>
          <w:p w14:paraId="33870422" w14:textId="77777777" w:rsidR="00ED1908" w:rsidRPr="00930371" w:rsidRDefault="00ED1908" w:rsidP="005573DC">
            <w:pPr>
              <w:spacing w:before="0" w:after="0"/>
              <w:ind w:left="0"/>
              <w:rPr>
                <w:b/>
                <w:sz w:val="20"/>
                <w:lang w:val="de-AT"/>
              </w:rPr>
            </w:pPr>
          </w:p>
        </w:tc>
      </w:tr>
      <w:tr w:rsidR="00ED1908" w:rsidRPr="00243670" w14:paraId="33870428" w14:textId="77777777" w:rsidTr="005573DC">
        <w:tc>
          <w:tcPr>
            <w:tcW w:w="9576" w:type="dxa"/>
          </w:tcPr>
          <w:p w14:paraId="33870424" w14:textId="77777777" w:rsidR="00ED1908" w:rsidRPr="00930371" w:rsidRDefault="00ED1908" w:rsidP="005573D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b/>
                <w:sz w:val="20"/>
                <w:lang w:val="de-AT"/>
              </w:rPr>
            </w:pPr>
            <w:r w:rsidRPr="00930371">
              <w:rPr>
                <w:b/>
                <w:sz w:val="20"/>
                <w:lang w:val="de-AT"/>
              </w:rPr>
              <w:t>HEITI RANNSÓKNAR / VERKEFNIS</w:t>
            </w:r>
          </w:p>
          <w:p w14:paraId="33870425" w14:textId="77777777" w:rsidR="00ED1908" w:rsidRPr="00930371" w:rsidRDefault="00ED1908" w:rsidP="005573DC">
            <w:pPr>
              <w:spacing w:before="0" w:after="0"/>
              <w:ind w:left="0"/>
              <w:jc w:val="left"/>
              <w:rPr>
                <w:sz w:val="20"/>
                <w:lang w:val="de-AT"/>
              </w:rPr>
            </w:pPr>
          </w:p>
          <w:p w14:paraId="33870426" w14:textId="77777777" w:rsidR="00ED1908" w:rsidRPr="00930371" w:rsidRDefault="00ED1908" w:rsidP="005573DC">
            <w:pPr>
              <w:spacing w:before="0" w:after="0"/>
              <w:ind w:left="0"/>
              <w:jc w:val="left"/>
              <w:rPr>
                <w:sz w:val="20"/>
                <w:lang w:val="de-AT"/>
              </w:rPr>
            </w:pPr>
          </w:p>
          <w:p w14:paraId="33870427" w14:textId="77777777" w:rsidR="00ED1908" w:rsidRPr="00930371" w:rsidRDefault="00ED1908" w:rsidP="005573DC">
            <w:pPr>
              <w:spacing w:before="0"/>
              <w:ind w:left="0"/>
              <w:jc w:val="left"/>
              <w:rPr>
                <w:b/>
                <w:sz w:val="20"/>
                <w:lang w:val="de-AT"/>
              </w:rPr>
            </w:pPr>
          </w:p>
        </w:tc>
      </w:tr>
      <w:tr w:rsidR="00ED1908" w:rsidRPr="00243670" w14:paraId="33870434" w14:textId="77777777" w:rsidTr="005573DC">
        <w:tc>
          <w:tcPr>
            <w:tcW w:w="9576" w:type="dxa"/>
          </w:tcPr>
          <w:p w14:paraId="33870429" w14:textId="1BAA32C3" w:rsidR="00ED1908" w:rsidRPr="001D1583" w:rsidRDefault="00ED1908" w:rsidP="005573D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1D1583">
              <w:rPr>
                <w:b/>
                <w:sz w:val="20"/>
              </w:rPr>
              <w:t xml:space="preserve">ÚTDRÁTTUR - </w:t>
            </w:r>
            <w:r w:rsidRPr="001D1583">
              <w:rPr>
                <w:i/>
                <w:sz w:val="20"/>
              </w:rPr>
              <w:t>Stutt lýsing á rannsókn</w:t>
            </w:r>
            <w:r w:rsidR="00C063BC">
              <w:rPr>
                <w:i/>
                <w:sz w:val="20"/>
              </w:rPr>
              <w:t>/verkefni</w:t>
            </w:r>
            <w:r w:rsidRPr="001D1583">
              <w:rPr>
                <w:i/>
                <w:sz w:val="20"/>
              </w:rPr>
              <w:t xml:space="preserve"> – hámark 200 orð. </w:t>
            </w:r>
          </w:p>
          <w:p w14:paraId="3387042A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  <w:r w:rsidRPr="00930371">
              <w:rPr>
                <w:b/>
                <w:i/>
                <w:sz w:val="20"/>
                <w:lang w:val="de-AT"/>
              </w:rPr>
              <w:t>Tilgangur</w:t>
            </w:r>
          </w:p>
          <w:p w14:paraId="3387042B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</w:p>
          <w:p w14:paraId="3387042C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</w:p>
          <w:p w14:paraId="3387042D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  <w:r w:rsidRPr="00930371">
              <w:rPr>
                <w:b/>
                <w:i/>
                <w:sz w:val="20"/>
                <w:lang w:val="de-AT"/>
              </w:rPr>
              <w:t>Meginmál</w:t>
            </w:r>
          </w:p>
          <w:p w14:paraId="3387042E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</w:p>
          <w:p w14:paraId="3387042F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</w:p>
          <w:p w14:paraId="33870430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  <w:r w:rsidRPr="00930371">
              <w:rPr>
                <w:b/>
                <w:i/>
                <w:sz w:val="20"/>
                <w:lang w:val="de-AT"/>
              </w:rPr>
              <w:t>Lokaorð</w:t>
            </w:r>
          </w:p>
          <w:p w14:paraId="33870431" w14:textId="77777777" w:rsidR="00ED1908" w:rsidRPr="00930371" w:rsidRDefault="00ED1908" w:rsidP="005573DC">
            <w:pPr>
              <w:spacing w:before="0" w:after="0"/>
              <w:ind w:left="0"/>
              <w:jc w:val="left"/>
              <w:rPr>
                <w:sz w:val="20"/>
                <w:lang w:val="de-AT"/>
              </w:rPr>
            </w:pPr>
          </w:p>
          <w:p w14:paraId="33870432" w14:textId="77777777" w:rsidR="00ED1908" w:rsidRPr="00930371" w:rsidRDefault="00ED1908" w:rsidP="005573DC">
            <w:pPr>
              <w:spacing w:before="0" w:after="0"/>
              <w:ind w:left="0"/>
              <w:jc w:val="left"/>
              <w:rPr>
                <w:sz w:val="20"/>
                <w:lang w:val="de-AT"/>
              </w:rPr>
            </w:pPr>
          </w:p>
          <w:p w14:paraId="33870433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sz w:val="20"/>
                <w:lang w:val="de-AT"/>
              </w:rPr>
            </w:pPr>
          </w:p>
        </w:tc>
      </w:tr>
    </w:tbl>
    <w:p w14:paraId="33870435" w14:textId="77777777" w:rsidR="00ED1908" w:rsidRDefault="00ED1908" w:rsidP="00ED1908">
      <w:pPr>
        <w:spacing w:before="0"/>
        <w:ind w:left="0"/>
        <w:jc w:val="center"/>
        <w:rPr>
          <w:b/>
          <w:sz w:val="18"/>
          <w:lang w:val="de-AT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992"/>
        <w:gridCol w:w="2127"/>
        <w:gridCol w:w="1701"/>
      </w:tblGrid>
      <w:tr w:rsidR="00ED1908" w:rsidRPr="00930371" w14:paraId="3387043A" w14:textId="77777777" w:rsidTr="005573DC">
        <w:tc>
          <w:tcPr>
            <w:tcW w:w="3119" w:type="dxa"/>
          </w:tcPr>
          <w:p w14:paraId="33870436" w14:textId="77777777" w:rsidR="00ED1908" w:rsidRPr="002A59E6" w:rsidRDefault="00ED1908" w:rsidP="005573DC">
            <w:pPr>
              <w:spacing w:before="60" w:after="60"/>
              <w:ind w:left="0"/>
              <w:jc w:val="left"/>
              <w:rPr>
                <w:b/>
                <w:lang w:val="de-AT"/>
              </w:rPr>
            </w:pPr>
            <w:r w:rsidRPr="002A59E6">
              <w:rPr>
                <w:b/>
                <w:lang w:val="de-AT"/>
              </w:rPr>
              <w:t>Ég óska eftir því að vera með</w:t>
            </w:r>
          </w:p>
        </w:tc>
        <w:tc>
          <w:tcPr>
            <w:tcW w:w="992" w:type="dxa"/>
          </w:tcPr>
          <w:p w14:paraId="33870437" w14:textId="77777777" w:rsidR="00ED1908" w:rsidRPr="002A59E6" w:rsidRDefault="00ED1908" w:rsidP="005573DC">
            <w:pPr>
              <w:spacing w:before="60" w:after="60"/>
              <w:ind w:left="0"/>
              <w:jc w:val="left"/>
              <w:rPr>
                <w:b/>
                <w:lang w:val="de-AT"/>
              </w:rPr>
            </w:pPr>
          </w:p>
        </w:tc>
        <w:tc>
          <w:tcPr>
            <w:tcW w:w="2127" w:type="dxa"/>
          </w:tcPr>
          <w:p w14:paraId="33870438" w14:textId="77777777" w:rsidR="00ED1908" w:rsidRPr="002A59E6" w:rsidRDefault="00ED1908" w:rsidP="00ED1908">
            <w:pPr>
              <w:pStyle w:val="ListParagraph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  <w:jc w:val="left"/>
              <w:rPr>
                <w:b/>
                <w:lang w:val="de-AT"/>
              </w:rPr>
            </w:pPr>
            <w:r w:rsidRPr="002A59E6">
              <w:rPr>
                <w:b/>
                <w:lang w:val="de-AT"/>
              </w:rPr>
              <w:t>Fyrirlestur</w:t>
            </w:r>
          </w:p>
        </w:tc>
        <w:tc>
          <w:tcPr>
            <w:tcW w:w="1701" w:type="dxa"/>
          </w:tcPr>
          <w:p w14:paraId="33870439" w14:textId="77777777" w:rsidR="00ED1908" w:rsidRPr="002A59E6" w:rsidRDefault="00ED1908" w:rsidP="00ED1908">
            <w:pPr>
              <w:pStyle w:val="ListParagraph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  <w:jc w:val="left"/>
              <w:rPr>
                <w:b/>
                <w:lang w:val="de-AT"/>
              </w:rPr>
            </w:pPr>
            <w:r w:rsidRPr="002A59E6">
              <w:rPr>
                <w:b/>
                <w:lang w:val="de-AT"/>
              </w:rPr>
              <w:t>Veggspjald</w:t>
            </w:r>
          </w:p>
        </w:tc>
      </w:tr>
    </w:tbl>
    <w:p w14:paraId="3387043B" w14:textId="77777777" w:rsidR="00ED1908" w:rsidRDefault="00ED1908" w:rsidP="00ED1908">
      <w:pPr>
        <w:spacing w:before="0" w:after="0"/>
        <w:ind w:left="0"/>
        <w:jc w:val="center"/>
        <w:rPr>
          <w:b/>
          <w:sz w:val="18"/>
          <w:lang w:val="de-AT"/>
        </w:rPr>
      </w:pPr>
    </w:p>
    <w:p w14:paraId="3387043C" w14:textId="77777777" w:rsidR="006575AF" w:rsidRDefault="006575AF"/>
    <w:sectPr w:rsidR="006575AF" w:rsidSect="006575AF">
      <w:headerReference w:type="default" r:id="rId12"/>
      <w:footerReference w:type="default" r:id="rId13"/>
      <w:pgSz w:w="11900" w:h="16840"/>
      <w:pgMar w:top="2127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3412" w14:textId="77777777" w:rsidR="00E9634A" w:rsidRDefault="00E9634A" w:rsidP="006575AF">
      <w:r>
        <w:separator/>
      </w:r>
    </w:p>
  </w:endnote>
  <w:endnote w:type="continuationSeparator" w:id="0">
    <w:p w14:paraId="4FDA365D" w14:textId="77777777" w:rsidR="00E9634A" w:rsidRDefault="00E9634A" w:rsidP="0065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0442" w14:textId="77777777" w:rsidR="006575AF" w:rsidRDefault="00B3268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870445" wp14:editId="33870446">
          <wp:simplePos x="0" y="0"/>
          <wp:positionH relativeFrom="column">
            <wp:posOffset>-1142365</wp:posOffset>
          </wp:positionH>
          <wp:positionV relativeFrom="paragraph">
            <wp:posOffset>-645795</wp:posOffset>
          </wp:positionV>
          <wp:extent cx="7560310" cy="1304290"/>
          <wp:effectExtent l="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786B" w14:textId="77777777" w:rsidR="00E9634A" w:rsidRDefault="00E9634A" w:rsidP="006575AF">
      <w:r>
        <w:separator/>
      </w:r>
    </w:p>
  </w:footnote>
  <w:footnote w:type="continuationSeparator" w:id="0">
    <w:p w14:paraId="5D17FF1C" w14:textId="77777777" w:rsidR="00E9634A" w:rsidRDefault="00E9634A" w:rsidP="0065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0441" w14:textId="77777777" w:rsidR="006575AF" w:rsidRDefault="00B3268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870443" wp14:editId="33870444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59675" cy="11455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696"/>
    <w:multiLevelType w:val="hybridMultilevel"/>
    <w:tmpl w:val="C8A4ECFC"/>
    <w:lvl w:ilvl="0" w:tplc="166816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D5017"/>
    <w:multiLevelType w:val="hybridMultilevel"/>
    <w:tmpl w:val="E806B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08"/>
    <w:rsid w:val="00097500"/>
    <w:rsid w:val="00123DF3"/>
    <w:rsid w:val="00123E02"/>
    <w:rsid w:val="00224F3E"/>
    <w:rsid w:val="002B31D1"/>
    <w:rsid w:val="002F62D0"/>
    <w:rsid w:val="00471BC6"/>
    <w:rsid w:val="004A2E3C"/>
    <w:rsid w:val="004D3DAB"/>
    <w:rsid w:val="00600006"/>
    <w:rsid w:val="006575AF"/>
    <w:rsid w:val="007478E1"/>
    <w:rsid w:val="008300D7"/>
    <w:rsid w:val="00872953"/>
    <w:rsid w:val="00A175EE"/>
    <w:rsid w:val="00B3268F"/>
    <w:rsid w:val="00C063BC"/>
    <w:rsid w:val="00C1565B"/>
    <w:rsid w:val="00D3237E"/>
    <w:rsid w:val="00DE69C8"/>
    <w:rsid w:val="00E945FB"/>
    <w:rsid w:val="00E9634A"/>
    <w:rsid w:val="00ED1908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70417"/>
  <w14:defaultImageDpi w14:val="300"/>
  <w15:docId w15:val="{9E71DD49-E6C7-4FF8-8919-2A23EDC6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908"/>
    <w:pPr>
      <w:spacing w:before="120" w:after="120"/>
      <w:ind w:left="720"/>
      <w:jc w:val="both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5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AF"/>
  </w:style>
  <w:style w:type="paragraph" w:styleId="Footer">
    <w:name w:val="footer"/>
    <w:basedOn w:val="Normal"/>
    <w:link w:val="FooterChar"/>
    <w:uiPriority w:val="99"/>
    <w:unhideWhenUsed/>
    <w:rsid w:val="00657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AF"/>
  </w:style>
  <w:style w:type="character" w:styleId="Hyperlink">
    <w:name w:val="Hyperlink"/>
    <w:uiPriority w:val="99"/>
    <w:unhideWhenUsed/>
    <w:rsid w:val="00ED1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90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feyh@sak.i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veldur\AppData\Roaming\Microsoft\Templates\SAk%20brefsefni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37fed43-e88a-4bf3-acc7-10ece28ebe42">QHPXFFJZZZUN-688386325-25</_dlc_DocId>
    <_dlc_DocIdUrl xmlns="937fed43-e88a-4bf3-acc7-10ece28ebe42">
      <Url>http://innri.sak.is/frettir/_layouts/15/DocIdRedir.aspx?ID=QHPXFFJZZZUN-688386325-25</Url>
      <Description>QHPXFFJZZZUN-688386325-25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0010EA734874DBCAFC1B42628C06C" ma:contentTypeVersion="3" ma:contentTypeDescription="Create a new document." ma:contentTypeScope="" ma:versionID="a4f2e5e920de02b466eef97a1f4ed931">
  <xsd:schema xmlns:xsd="http://www.w3.org/2001/XMLSchema" xmlns:xs="http://www.w3.org/2001/XMLSchema" xmlns:p="http://schemas.microsoft.com/office/2006/metadata/properties" xmlns:ns1="http://schemas.microsoft.com/sharepoint/v3" xmlns:ns2="937fed43-e88a-4bf3-acc7-10ece28ebe42" targetNamespace="http://schemas.microsoft.com/office/2006/metadata/properties" ma:root="true" ma:fieldsID="46f87e6944bc8c0434940c8bc314bd04" ns1:_="" ns2:_="">
    <xsd:import namespace="http://schemas.microsoft.com/sharepoint/v3"/>
    <xsd:import namespace="937fed43-e88a-4bf3-acc7-10ece28ebe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fed43-e88a-4bf3-acc7-10ece28ebe4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EFA35-8706-464A-BA90-684EFFE61C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7fed43-e88a-4bf3-acc7-10ece28ebe42"/>
  </ds:schemaRefs>
</ds:datastoreItem>
</file>

<file path=customXml/itemProps2.xml><?xml version="1.0" encoding="utf-8"?>
<ds:datastoreItem xmlns:ds="http://schemas.openxmlformats.org/officeDocument/2006/customXml" ds:itemID="{6E40D7E2-0E22-426A-B96D-5780D4413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4B037-3D24-4C7D-B24C-90751C9AD8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0AF567-7B5E-4A04-8F77-9574EC19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7fed43-e88a-4bf3-acc7-10ece28e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 brefsefni temp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hugrun</dc:creator>
  <cp:lastModifiedBy>Birna Heiðarsdóttir</cp:lastModifiedBy>
  <cp:revision>2</cp:revision>
  <dcterms:created xsi:type="dcterms:W3CDTF">2019-06-04T09:59:00Z</dcterms:created>
  <dcterms:modified xsi:type="dcterms:W3CDTF">2019-06-04T09:59:00Z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0x0101007FD0010EA734874DBCAFC1B42628C06C</vt:lpwstr>
  </property>
  <property fmtid="{D5CDD505-2E9C-101B-9397-08002B2CF9AE}" pid="3" name="_dlc_DocIdItemGuid">
    <vt:lpwstr>6c551ef7-24d9-44ed-bbed-d313998db08a</vt:lpwstr>
  </property>
</Properties>
</file>