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bookmarkStart w:id="0" w:name="_GoBack"/>
                  <w:bookmarkEnd w:id="0"/>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7E04F542"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2DFA08C" w:rsidR="00261A05" w:rsidRPr="0076302D" w:rsidRDefault="00261A05" w:rsidP="00D210E0">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694F5C9F"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210E0">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3363EC8B" w:rsidR="00261A05" w:rsidRPr="0076302D" w:rsidRDefault="00D210E0" w:rsidP="00D210E0">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5F23650"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1D987076"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0CAE962F" w14:textId="56EA6562" w:rsidR="00022A30" w:rsidRPr="0076302D" w:rsidRDefault="00022A30" w:rsidP="00784E7F">
            <w:pPr>
              <w:spacing w:after="0" w:line="240" w:lineRule="auto"/>
              <w:jc w:val="center"/>
              <w:rPr>
                <w:rFonts w:ascii="Calibri" w:eastAsia="Times New Roman" w:hAnsi="Calibri" w:cs="Times New Roman"/>
                <w:b/>
                <w:i/>
                <w:color w:val="000000"/>
                <w:sz w:val="28"/>
                <w:szCs w:val="28"/>
                <w:lang w:val="en-GB" w:eastAsia="en-GB"/>
              </w:rPr>
            </w:pPr>
            <w:r w:rsidRPr="0076302D">
              <w:rPr>
                <w:rFonts w:ascii="Calibri" w:eastAsia="Times New Roman" w:hAnsi="Calibri" w:cs="Times New Roman"/>
                <w:b/>
                <w:i/>
                <w:color w:val="000000"/>
                <w:sz w:val="28"/>
                <w:szCs w:val="28"/>
                <w:lang w:val="en-GB" w:eastAsia="en-GB"/>
              </w:rPr>
              <w:t>Before the mobility</w:t>
            </w:r>
          </w:p>
          <w:p w14:paraId="794040CE" w14:textId="5B50D4DA" w:rsidR="000B3272" w:rsidRPr="0076302D" w:rsidRDefault="000B3272" w:rsidP="00784E7F">
            <w:pPr>
              <w:spacing w:after="0" w:line="240" w:lineRule="auto"/>
              <w:jc w:val="center"/>
              <w:rPr>
                <w:rFonts w:ascii="Calibri" w:eastAsia="Times New Roman" w:hAnsi="Calibri" w:cs="Times New Roman"/>
                <w:b/>
                <w:i/>
                <w:color w:val="000000"/>
                <w:sz w:val="16"/>
                <w:szCs w:val="16"/>
                <w:lang w:val="en-GB" w:eastAsia="en-GB"/>
              </w:rPr>
            </w:pP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523EA3">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lastRenderedPageBreak/>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lastRenderedPageBreak/>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76302D">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74A3C7EE" w14:textId="392F7255" w:rsidR="005F6EA6" w:rsidRDefault="005F6EA6" w:rsidP="00EC7C21">
      <w:pPr>
        <w:spacing w:after="0"/>
        <w:jc w:val="center"/>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77777777"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9358296"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C892D7" w:rsidR="00774BD5" w:rsidRDefault="00774BD5">
        <w:pPr>
          <w:pStyle w:val="Footer"/>
          <w:jc w:val="center"/>
        </w:pPr>
        <w:r>
          <w:fldChar w:fldCharType="begin"/>
        </w:r>
        <w:r>
          <w:instrText xml:space="preserve"> PAGE   \* MERGEFORMAT </w:instrText>
        </w:r>
        <w:r>
          <w:fldChar w:fldCharType="separate"/>
        </w:r>
        <w:r w:rsidR="008E683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83F"/>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0E0"/>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B80D93FC-493C-4B1F-B087-BBFAA9A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A97E0BD84044A8370D0EAEB09CCDB" ma:contentTypeVersion="8" ma:contentTypeDescription="Create a new document." ma:contentTypeScope="" ma:versionID="2ceb5e078ad86124ffbe6bbe6fe16d1b">
  <xsd:schema xmlns:xsd="http://www.w3.org/2001/XMLSchema" xmlns:xs="http://www.w3.org/2001/XMLSchema" xmlns:p="http://schemas.microsoft.com/office/2006/metadata/properties" xmlns:ns2="20420cb3-c42c-4ab8-8286-9470b661e7c8" xmlns:ns3="05cc0a37-32b3-4410-a99a-58cfb34329fd" targetNamespace="http://schemas.microsoft.com/office/2006/metadata/properties" ma:root="true" ma:fieldsID="400d7a8039db4b7d83b8c04a805ca566" ns2:_="" ns3:_="">
    <xsd:import namespace="20420cb3-c42c-4ab8-8286-9470b661e7c8"/>
    <xsd:import namespace="05cc0a37-32b3-4410-a99a-58cfb3432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0cb3-c42c-4ab8-8286-9470b661e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c0a37-32b3-4410-a99a-58cfb3432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0420cb3-c42c-4ab8-8286-9470b661e7c8"/>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69AF3D0-FF58-41C9-A22A-665895C9DC49}"/>
</file>

<file path=customXml/itemProps4.xml><?xml version="1.0" encoding="utf-8"?>
<ds:datastoreItem xmlns:ds="http://schemas.openxmlformats.org/officeDocument/2006/customXml" ds:itemID="{7A2A1E06-D2A7-4DFB-8D22-D3CF4E0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Kristjana Hákonardóttir</cp:lastModifiedBy>
  <cp:revision>2</cp:revision>
  <cp:lastPrinted>2015-04-10T09:51:00Z</cp:lastPrinted>
  <dcterms:created xsi:type="dcterms:W3CDTF">2018-03-08T12:03:00Z</dcterms:created>
  <dcterms:modified xsi:type="dcterms:W3CDTF">2018-03-08T12:03:00Z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0x0101004ADA97E0BD84044A8370D0EAEB09CCDB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